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1D" w:rsidRPr="0070102F" w:rsidRDefault="0070102F" w:rsidP="0070102F">
      <w:pPr>
        <w:pStyle w:val="1"/>
      </w:pPr>
      <w:r>
        <w:rPr>
          <w:rFonts w:hint="eastAsia"/>
        </w:rPr>
        <w:t>인적사항</w:t>
      </w:r>
    </w:p>
    <w:tbl>
      <w:tblPr>
        <w:tblStyle w:val="ab"/>
        <w:tblW w:w="4857" w:type="pct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71"/>
        <w:gridCol w:w="7511"/>
      </w:tblGrid>
      <w:tr w:rsidR="0060737B" w:rsidRPr="005B26DF" w:rsidTr="00131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1161" w:type="pct"/>
          </w:tcPr>
          <w:p w:rsidR="0060737B" w:rsidRPr="00D67112" w:rsidRDefault="0070102F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성명</w:t>
            </w:r>
          </w:p>
        </w:tc>
        <w:tc>
          <w:tcPr>
            <w:tcW w:w="3839" w:type="pct"/>
          </w:tcPr>
          <w:p w:rsidR="0060737B" w:rsidRPr="00D67112" w:rsidRDefault="0060737B">
            <w:pPr>
              <w:rPr>
                <w:rFonts w:ascii="나눔고딕" w:eastAsia="나눔고딕" w:hAnsi="나눔고딕"/>
                <w:caps w:val="0"/>
                <w:color w:val="7F7F7F" w:themeColor="text1" w:themeTint="80"/>
              </w:rPr>
            </w:pPr>
          </w:p>
        </w:tc>
      </w:tr>
      <w:tr w:rsidR="0060737B" w:rsidRPr="005B26DF" w:rsidTr="00131A37">
        <w:trPr>
          <w:trHeight w:val="495"/>
        </w:trPr>
        <w:tc>
          <w:tcPr>
            <w:tcW w:w="1161" w:type="pct"/>
          </w:tcPr>
          <w:p w:rsidR="0060737B" w:rsidRPr="00D67112" w:rsidRDefault="0070102F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생년월일</w:t>
            </w:r>
          </w:p>
        </w:tc>
        <w:tc>
          <w:tcPr>
            <w:tcW w:w="3839" w:type="pct"/>
          </w:tcPr>
          <w:p w:rsidR="0060737B" w:rsidRPr="00D67112" w:rsidRDefault="0060737B" w:rsidP="004105DD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60737B" w:rsidRPr="005B26DF" w:rsidTr="00131A37">
        <w:trPr>
          <w:trHeight w:val="495"/>
        </w:trPr>
        <w:tc>
          <w:tcPr>
            <w:tcW w:w="1161" w:type="pct"/>
          </w:tcPr>
          <w:p w:rsidR="0060737B" w:rsidRPr="00D67112" w:rsidRDefault="0070102F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연락처</w:t>
            </w:r>
          </w:p>
        </w:tc>
        <w:tc>
          <w:tcPr>
            <w:tcW w:w="3839" w:type="pct"/>
          </w:tcPr>
          <w:p w:rsidR="0060737B" w:rsidRPr="00D67112" w:rsidRDefault="0060737B" w:rsidP="00A16752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60737B" w:rsidRPr="005B26DF" w:rsidTr="00131A37">
        <w:trPr>
          <w:trHeight w:val="495"/>
        </w:trPr>
        <w:tc>
          <w:tcPr>
            <w:tcW w:w="1161" w:type="pct"/>
          </w:tcPr>
          <w:p w:rsidR="0060737B" w:rsidRPr="00D67112" w:rsidRDefault="0070102F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거주지역</w:t>
            </w:r>
          </w:p>
        </w:tc>
        <w:tc>
          <w:tcPr>
            <w:tcW w:w="3839" w:type="pct"/>
          </w:tcPr>
          <w:p w:rsidR="0060737B" w:rsidRPr="00D67112" w:rsidRDefault="0060737B" w:rsidP="0060737B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131A37" w:rsidRPr="005B26DF" w:rsidTr="00131A37">
        <w:trPr>
          <w:trHeight w:val="495"/>
        </w:trPr>
        <w:tc>
          <w:tcPr>
            <w:tcW w:w="1161" w:type="pct"/>
          </w:tcPr>
          <w:p w:rsidR="00131A37" w:rsidRPr="00D67112" w:rsidRDefault="00131A37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수술희망부위</w:t>
            </w:r>
          </w:p>
        </w:tc>
        <w:tc>
          <w:tcPr>
            <w:tcW w:w="3839" w:type="pct"/>
          </w:tcPr>
          <w:p w:rsidR="00131A37" w:rsidRPr="00D67112" w:rsidRDefault="00131A37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131A37" w:rsidRPr="005B26DF" w:rsidTr="00131A37">
        <w:trPr>
          <w:trHeight w:val="495"/>
        </w:trPr>
        <w:tc>
          <w:tcPr>
            <w:tcW w:w="1161" w:type="pct"/>
          </w:tcPr>
          <w:p w:rsidR="00131A37" w:rsidRPr="00D67112" w:rsidRDefault="00131A37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수술경험유무</w:t>
            </w:r>
          </w:p>
        </w:tc>
        <w:tc>
          <w:tcPr>
            <w:tcW w:w="3839" w:type="pct"/>
          </w:tcPr>
          <w:p w:rsidR="00131A37" w:rsidRPr="00D67112" w:rsidRDefault="00131A37">
            <w:pPr>
              <w:rPr>
                <w:rFonts w:ascii="나눔고딕" w:eastAsia="나눔고딕" w:hAnsi="나눔고딕"/>
                <w:color w:val="7F7F7F" w:themeColor="text1" w:themeTint="80"/>
              </w:rPr>
            </w:pPr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>(수술 부위와 횟수를 상세히 작성해주시기 바랍니다.)</w:t>
            </w:r>
          </w:p>
        </w:tc>
      </w:tr>
      <w:tr w:rsidR="00131A37" w:rsidRPr="005B26DF" w:rsidTr="00131A37">
        <w:trPr>
          <w:trHeight w:val="495"/>
        </w:trPr>
        <w:tc>
          <w:tcPr>
            <w:tcW w:w="1161" w:type="pct"/>
          </w:tcPr>
          <w:p w:rsidR="00131A37" w:rsidRPr="00D67112" w:rsidRDefault="00131A37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사진</w:t>
            </w:r>
          </w:p>
        </w:tc>
        <w:tc>
          <w:tcPr>
            <w:tcW w:w="3839" w:type="pct"/>
          </w:tcPr>
          <w:p w:rsidR="00131A37" w:rsidRPr="00D67112" w:rsidRDefault="00131A37" w:rsidP="00D67112">
            <w:pPr>
              <w:rPr>
                <w:rFonts w:ascii="나눔고딕" w:eastAsia="나눔고딕" w:hAnsi="나눔고딕"/>
                <w:color w:val="7F7F7F" w:themeColor="text1" w:themeTint="80"/>
              </w:rPr>
            </w:pPr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 xml:space="preserve">(정면, 45도, 측면 + </w:t>
            </w:r>
            <w:proofErr w:type="spellStart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>포토샾</w:t>
            </w:r>
            <w:proofErr w:type="spellEnd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 xml:space="preserve"> 없는 </w:t>
            </w:r>
            <w:proofErr w:type="spellStart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>민낯</w:t>
            </w:r>
            <w:proofErr w:type="spellEnd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 xml:space="preserve"> 셀카, 가장 </w:t>
            </w:r>
            <w:proofErr w:type="spellStart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>자신있는</w:t>
            </w:r>
            <w:proofErr w:type="spellEnd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 xml:space="preserve"> 각도의 사진 2장)</w:t>
            </w:r>
          </w:p>
          <w:p w:rsidR="00131A37" w:rsidRPr="00D67112" w:rsidRDefault="00131A37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131A37" w:rsidRPr="005B26DF" w:rsidTr="00131A37">
        <w:trPr>
          <w:trHeight w:val="7073"/>
        </w:trPr>
        <w:tc>
          <w:tcPr>
            <w:tcW w:w="1161" w:type="pct"/>
          </w:tcPr>
          <w:p w:rsidR="00131A37" w:rsidRPr="00D67112" w:rsidRDefault="00131A37" w:rsidP="00D67112">
            <w:pPr>
              <w:rPr>
                <w:rStyle w:val="a6"/>
                <w:color w:val="7F7F7F" w:themeColor="text1" w:themeTint="80"/>
              </w:rPr>
            </w:pPr>
          </w:p>
        </w:tc>
        <w:tc>
          <w:tcPr>
            <w:tcW w:w="3839" w:type="pct"/>
          </w:tcPr>
          <w:p w:rsidR="00131A37" w:rsidRPr="00D67112" w:rsidRDefault="00131A37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  <w:bookmarkStart w:id="0" w:name="_GoBack"/>
        <w:bookmarkEnd w:id="0"/>
      </w:tr>
    </w:tbl>
    <w:p w:rsidR="00C47A1D" w:rsidRPr="005B26DF" w:rsidRDefault="00C47A1D">
      <w:pPr>
        <w:rPr>
          <w:rFonts w:ascii="나눔고딕" w:eastAsia="나눔고딕" w:hAnsi="나눔고딕" w:hint="eastAsia"/>
        </w:rPr>
      </w:pPr>
    </w:p>
    <w:sectPr w:rsidR="00C47A1D" w:rsidRPr="005B26DF">
      <w:headerReference w:type="first" r:id="rId9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74" w:rsidRDefault="00475974">
      <w:pPr>
        <w:spacing w:before="0" w:after="0"/>
      </w:pPr>
      <w:r>
        <w:separator/>
      </w:r>
    </w:p>
  </w:endnote>
  <w:endnote w:type="continuationSeparator" w:id="0">
    <w:p w:rsidR="00475974" w:rsidRDefault="004759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74" w:rsidRDefault="00475974">
      <w:pPr>
        <w:spacing w:before="0" w:after="0"/>
      </w:pPr>
      <w:r>
        <w:separator/>
      </w:r>
    </w:p>
  </w:footnote>
  <w:footnote w:type="continuationSeparator" w:id="0">
    <w:p w:rsidR="00475974" w:rsidRDefault="004759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C47A1D" w:rsidRPr="005B26DF">
      <w:tc>
        <w:tcPr>
          <w:tcW w:w="2500" w:type="pct"/>
          <w:vAlign w:val="bottom"/>
        </w:tcPr>
        <w:p w:rsidR="00C47A1D" w:rsidRPr="0070102F" w:rsidRDefault="00131A37">
          <w:pPr>
            <w:rPr>
              <w:rFonts w:ascii="나눔고딕" w:eastAsia="나눔고딕" w:hAnsi="나눔고딕"/>
              <w:b/>
              <w:sz w:val="34"/>
              <w:szCs w:val="34"/>
            </w:rPr>
          </w:pPr>
          <w:proofErr w:type="spellStart"/>
          <w:r>
            <w:rPr>
              <w:rFonts w:ascii="나눔고딕" w:eastAsia="나눔고딕" w:hAnsi="나눔고딕" w:hint="eastAsia"/>
              <w:b/>
              <w:sz w:val="34"/>
              <w:szCs w:val="34"/>
            </w:rPr>
            <w:t>고센클리닉</w:t>
          </w:r>
          <w:proofErr w:type="spellEnd"/>
          <w:r w:rsidR="0070102F" w:rsidRPr="0070102F">
            <w:rPr>
              <w:rFonts w:ascii="나눔고딕" w:eastAsia="나눔고딕" w:hAnsi="나눔고딕" w:hint="eastAsia"/>
              <w:b/>
              <w:sz w:val="34"/>
              <w:szCs w:val="34"/>
            </w:rPr>
            <w:t xml:space="preserve"> 모델지원양식 </w:t>
          </w:r>
        </w:p>
        <w:p w:rsidR="00C47A1D" w:rsidRPr="0070102F" w:rsidRDefault="00131A37" w:rsidP="005B26DF">
          <w:pPr>
            <w:spacing w:after="0"/>
            <w:rPr>
              <w:rFonts w:ascii="나눔고딕" w:eastAsia="나눔고딕" w:hAnsi="나눔고딕"/>
            </w:rPr>
          </w:pPr>
          <w:r>
            <w:rPr>
              <w:rFonts w:ascii="나눔고딕" w:eastAsia="나눔고딕" w:hAnsi="나눔고딕" w:hint="eastAsia"/>
            </w:rPr>
            <w:t xml:space="preserve">작성 후 </w:t>
          </w:r>
          <w:hyperlink r:id="rId1" w:history="1">
            <w:r w:rsidRPr="005B7EF9">
              <w:rPr>
                <w:rStyle w:val="ad"/>
                <w:rFonts w:ascii="나눔고딕" w:eastAsia="나눔고딕" w:hAnsi="나눔고딕"/>
              </w:rPr>
              <w:t>jsy6651@naver.com</w:t>
            </w:r>
          </w:hyperlink>
          <w:r>
            <w:rPr>
              <w:rFonts w:ascii="나눔고딕" w:eastAsia="나눔고딕" w:hAnsi="나눔고딕" w:hint="eastAsia"/>
            </w:rPr>
            <w:t>으로 접수해주세요.</w:t>
          </w:r>
        </w:p>
      </w:tc>
      <w:sdt>
        <w:sdtPr>
          <w:rPr>
            <w:rFonts w:ascii="나눔고딕" w:eastAsia="나눔고딕" w:hAnsi="나눔고딕"/>
          </w:rPr>
          <w:alias w:val="그림을 바꾸려면 아이콘을 클릭하세요."/>
          <w:tag w:val="그림을 바꾸려면 아이콘을 클릭하세요.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C47A1D" w:rsidRPr="005B26DF" w:rsidRDefault="00131A37">
              <w:pPr>
                <w:pStyle w:val="a3"/>
                <w:rPr>
                  <w:rFonts w:ascii="나눔고딕" w:eastAsia="나눔고딕" w:hAnsi="나눔고딕"/>
                </w:rPr>
              </w:pPr>
              <w:r>
                <w:rPr>
                  <w:rFonts w:ascii="나눔고딕" w:eastAsia="나눔고딕" w:hAnsi="나눔고딕"/>
                  <w:noProof/>
                </w:rPr>
                <w:drawing>
                  <wp:inline distT="0" distB="0" distL="0" distR="0">
                    <wp:extent cx="647700" cy="647700"/>
                    <wp:effectExtent l="0" t="0" r="0" b="0"/>
                    <wp:docPr id="5" name="그림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C47A1D" w:rsidRPr="005B26DF" w:rsidRDefault="00C47A1D">
    <w:pPr>
      <w:pStyle w:val="a3"/>
      <w:rPr>
        <w:rFonts w:ascii="나눔고딕" w:eastAsia="나눔고딕" w:hAnsi="나눔고딕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DF"/>
    <w:rsid w:val="00002714"/>
    <w:rsid w:val="00046CC3"/>
    <w:rsid w:val="000D6291"/>
    <w:rsid w:val="000E0422"/>
    <w:rsid w:val="00131A37"/>
    <w:rsid w:val="001B006C"/>
    <w:rsid w:val="001D0291"/>
    <w:rsid w:val="001F01ED"/>
    <w:rsid w:val="001F1A8F"/>
    <w:rsid w:val="00252667"/>
    <w:rsid w:val="0032625D"/>
    <w:rsid w:val="003909D3"/>
    <w:rsid w:val="00393431"/>
    <w:rsid w:val="004105DD"/>
    <w:rsid w:val="00475974"/>
    <w:rsid w:val="004F249A"/>
    <w:rsid w:val="00594CBB"/>
    <w:rsid w:val="005B26DF"/>
    <w:rsid w:val="0060737B"/>
    <w:rsid w:val="00694A8C"/>
    <w:rsid w:val="0070102F"/>
    <w:rsid w:val="0071331D"/>
    <w:rsid w:val="007B778D"/>
    <w:rsid w:val="007D30C9"/>
    <w:rsid w:val="00890442"/>
    <w:rsid w:val="008D2F12"/>
    <w:rsid w:val="008D3527"/>
    <w:rsid w:val="009361A1"/>
    <w:rsid w:val="0097395F"/>
    <w:rsid w:val="00A16752"/>
    <w:rsid w:val="00A55719"/>
    <w:rsid w:val="00AE47C0"/>
    <w:rsid w:val="00BB6D0C"/>
    <w:rsid w:val="00BD55CF"/>
    <w:rsid w:val="00BE392E"/>
    <w:rsid w:val="00C47A1D"/>
    <w:rsid w:val="00C55EB9"/>
    <w:rsid w:val="00CB3219"/>
    <w:rsid w:val="00D20383"/>
    <w:rsid w:val="00D67112"/>
    <w:rsid w:val="00D90CFE"/>
    <w:rsid w:val="00E44C12"/>
    <w:rsid w:val="00E74BA2"/>
    <w:rsid w:val="00E9048C"/>
    <w:rsid w:val="00ED217F"/>
    <w:rsid w:val="00ED236E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F87DF"/>
  <w15:chartTrackingRefBased/>
  <w15:docId w15:val="{1B2B7A10-4363-4E09-B927-1087A91D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har">
    <w:name w:val="머리글 Char"/>
    <w:basedOn w:val="a0"/>
    <w:link w:val="a3"/>
    <w:uiPriority w:val="99"/>
    <w:rPr>
      <w:kern w:val="20"/>
    </w:rPr>
  </w:style>
  <w:style w:type="paragraph" w:styleId="a4">
    <w:name w:val="footer"/>
    <w:basedOn w:val="a"/>
    <w:link w:val="Char0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0">
    <w:name w:val="바닥글 Char"/>
    <w:basedOn w:val="a0"/>
    <w:link w:val="a4"/>
    <w:uiPriority w:val="99"/>
    <w:rPr>
      <w:kern w:val="20"/>
    </w:rPr>
  </w:style>
  <w:style w:type="paragraph" w:styleId="a5">
    <w:name w:val="No Spacing"/>
    <w:link w:val="Char1"/>
    <w:uiPriority w:val="1"/>
    <w:qFormat/>
    <w:pPr>
      <w:spacing w:before="0" w:after="0"/>
    </w:pPr>
  </w:style>
  <w:style w:type="character" w:styleId="a6">
    <w:name w:val="Strong"/>
    <w:basedOn w:val="a0"/>
    <w:uiPriority w:val="1"/>
    <w:unhideWhenUsed/>
    <w:qFormat/>
    <w:rPr>
      <w:b/>
      <w:bCs/>
    </w:rPr>
  </w:style>
  <w:style w:type="character" w:customStyle="1" w:styleId="Char1">
    <w:name w:val="간격 없음 Char"/>
    <w:basedOn w:val="a0"/>
    <w:link w:val="a5"/>
    <w:uiPriority w:val="1"/>
  </w:style>
  <w:style w:type="table" w:customStyle="1" w:styleId="a7">
    <w:name w:val="표 눈금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2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Char2">
    <w:name w:val="제목 Char"/>
    <w:basedOn w:val="a0"/>
    <w:link w:val="a8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a9">
    <w:name w:val="개체 틀 텍스트"/>
    <w:basedOn w:val="a0"/>
    <w:uiPriority w:val="99"/>
    <w:semiHidden/>
    <w:rPr>
      <w:color w:val="808080"/>
    </w:rPr>
  </w:style>
  <w:style w:type="paragraph" w:styleId="aa">
    <w:name w:val="Closing"/>
    <w:basedOn w:val="a"/>
    <w:link w:val="Char3"/>
    <w:uiPriority w:val="99"/>
    <w:unhideWhenUsed/>
    <w:pPr>
      <w:spacing w:before="600" w:after="80"/>
    </w:pPr>
  </w:style>
  <w:style w:type="character" w:customStyle="1" w:styleId="Char3">
    <w:name w:val="맺음말 Char"/>
    <w:basedOn w:val="a0"/>
    <w:link w:val="aa"/>
    <w:uiPriority w:val="99"/>
    <w:rPr>
      <w:kern w:val="20"/>
    </w:rPr>
  </w:style>
  <w:style w:type="table" w:customStyle="1" w:styleId="ab">
    <w:name w:val="상황 보고서 표"/>
    <w:basedOn w:val="a1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ac">
    <w:name w:val="Balloon Text"/>
    <w:basedOn w:val="a"/>
    <w:link w:val="Char4"/>
    <w:uiPriority w:val="99"/>
    <w:semiHidden/>
    <w:unhideWhenUsed/>
    <w:rsid w:val="00AE47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AE47C0"/>
    <w:rPr>
      <w:rFonts w:asciiTheme="majorHAnsi" w:eastAsiaTheme="majorEastAsia" w:hAnsiTheme="majorHAnsi" w:cstheme="majorBidi"/>
      <w:kern w:val="20"/>
      <w:sz w:val="18"/>
      <w:szCs w:val="18"/>
    </w:rPr>
  </w:style>
  <w:style w:type="character" w:styleId="ad">
    <w:name w:val="Hyperlink"/>
    <w:basedOn w:val="a0"/>
    <w:uiPriority w:val="99"/>
    <w:unhideWhenUsed/>
    <w:rsid w:val="00131A37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jsy6651@nav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54532;&#47196;&#51229;&#53944;%20&#49345;&#53468;%20&#48372;&#44256;&#49436;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569E-F68D-4421-A99A-59DDA5FC6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CF0386D-5FC1-493E-88A2-FCF5CFA8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프로젝트 상태 보고서.dotx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Administrator</cp:lastModifiedBy>
  <cp:revision>2</cp:revision>
  <cp:lastPrinted>2015-12-23T16:44:00Z</cp:lastPrinted>
  <dcterms:created xsi:type="dcterms:W3CDTF">2016-03-04T03:48:00Z</dcterms:created>
  <dcterms:modified xsi:type="dcterms:W3CDTF">2016-03-04T03:48:00Z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