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CA63" w14:textId="77777777" w:rsidR="00C47A1D" w:rsidRPr="0070102F" w:rsidRDefault="0070102F" w:rsidP="0070102F">
      <w:pPr>
        <w:pStyle w:val="1"/>
      </w:pPr>
      <w:r>
        <w:rPr>
          <w:rFonts w:hint="eastAsia"/>
        </w:rPr>
        <w:t>인적사항</w:t>
      </w:r>
    </w:p>
    <w:tbl>
      <w:tblPr>
        <w:tblStyle w:val="ab"/>
        <w:tblW w:w="4857" w:type="pct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71"/>
        <w:gridCol w:w="7511"/>
      </w:tblGrid>
      <w:tr w:rsidR="0060737B" w:rsidRPr="005B26DF" w14:paraId="6E9759CA" w14:textId="77777777" w:rsidTr="0013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161" w:type="pct"/>
          </w:tcPr>
          <w:p w14:paraId="32AF28CF" w14:textId="77777777"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성명</w:t>
            </w:r>
          </w:p>
        </w:tc>
        <w:tc>
          <w:tcPr>
            <w:tcW w:w="3839" w:type="pct"/>
          </w:tcPr>
          <w:p w14:paraId="04BD55F5" w14:textId="77777777" w:rsidR="0060737B" w:rsidRPr="00D67112" w:rsidRDefault="0060737B">
            <w:pPr>
              <w:rPr>
                <w:rFonts w:ascii="나눔고딕" w:eastAsia="나눔고딕" w:hAnsi="나눔고딕"/>
                <w:caps w:val="0"/>
                <w:color w:val="7F7F7F" w:themeColor="text1" w:themeTint="80"/>
              </w:rPr>
            </w:pPr>
          </w:p>
        </w:tc>
      </w:tr>
      <w:tr w:rsidR="0060737B" w:rsidRPr="005B26DF" w14:paraId="226D839B" w14:textId="77777777" w:rsidTr="00131A37">
        <w:trPr>
          <w:trHeight w:val="495"/>
        </w:trPr>
        <w:tc>
          <w:tcPr>
            <w:tcW w:w="1161" w:type="pct"/>
          </w:tcPr>
          <w:p w14:paraId="3F5C86A8" w14:textId="77777777"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생년월일</w:t>
            </w:r>
          </w:p>
        </w:tc>
        <w:tc>
          <w:tcPr>
            <w:tcW w:w="3839" w:type="pct"/>
          </w:tcPr>
          <w:p w14:paraId="5BA6A0A3" w14:textId="77777777" w:rsidR="0060737B" w:rsidRPr="00D67112" w:rsidRDefault="0060737B" w:rsidP="004105DD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60737B" w:rsidRPr="005B26DF" w14:paraId="7BF08C20" w14:textId="77777777" w:rsidTr="00131A37">
        <w:trPr>
          <w:trHeight w:val="495"/>
        </w:trPr>
        <w:tc>
          <w:tcPr>
            <w:tcW w:w="1161" w:type="pct"/>
          </w:tcPr>
          <w:p w14:paraId="5E5E847C" w14:textId="77777777"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연락처</w:t>
            </w:r>
          </w:p>
        </w:tc>
        <w:tc>
          <w:tcPr>
            <w:tcW w:w="3839" w:type="pct"/>
          </w:tcPr>
          <w:p w14:paraId="6B0D6535" w14:textId="77777777" w:rsidR="0060737B" w:rsidRPr="00D67112" w:rsidRDefault="0060737B" w:rsidP="00A16752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60737B" w:rsidRPr="005B26DF" w14:paraId="3AAEBD39" w14:textId="77777777" w:rsidTr="00131A37">
        <w:trPr>
          <w:trHeight w:val="495"/>
        </w:trPr>
        <w:tc>
          <w:tcPr>
            <w:tcW w:w="1161" w:type="pct"/>
          </w:tcPr>
          <w:p w14:paraId="563C9ACA" w14:textId="77777777" w:rsidR="0060737B" w:rsidRPr="00D67112" w:rsidRDefault="0070102F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거주지역</w:t>
            </w:r>
          </w:p>
        </w:tc>
        <w:tc>
          <w:tcPr>
            <w:tcW w:w="3839" w:type="pct"/>
          </w:tcPr>
          <w:p w14:paraId="6E0B1843" w14:textId="77777777" w:rsidR="0060737B" w:rsidRPr="00D67112" w:rsidRDefault="0060737B" w:rsidP="0060737B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131A37" w:rsidRPr="005B26DF" w14:paraId="75FA61EA" w14:textId="77777777" w:rsidTr="00131A37">
        <w:trPr>
          <w:trHeight w:val="495"/>
        </w:trPr>
        <w:tc>
          <w:tcPr>
            <w:tcW w:w="1161" w:type="pct"/>
          </w:tcPr>
          <w:p w14:paraId="5C9E0959" w14:textId="77777777"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수술희망부위</w:t>
            </w:r>
          </w:p>
        </w:tc>
        <w:tc>
          <w:tcPr>
            <w:tcW w:w="3839" w:type="pct"/>
          </w:tcPr>
          <w:p w14:paraId="35D98CC6" w14:textId="77777777"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131A37" w:rsidRPr="005B26DF" w14:paraId="186AACDB" w14:textId="77777777" w:rsidTr="00131A37">
        <w:trPr>
          <w:trHeight w:val="495"/>
        </w:trPr>
        <w:tc>
          <w:tcPr>
            <w:tcW w:w="1161" w:type="pct"/>
          </w:tcPr>
          <w:p w14:paraId="218B53FB" w14:textId="77777777"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수술경험유무</w:t>
            </w:r>
          </w:p>
        </w:tc>
        <w:tc>
          <w:tcPr>
            <w:tcW w:w="3839" w:type="pct"/>
          </w:tcPr>
          <w:p w14:paraId="79219554" w14:textId="77777777"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(수술 부위와 횟수를 상세히 작성해주시기 바랍니다.)</w:t>
            </w:r>
          </w:p>
        </w:tc>
      </w:tr>
      <w:tr w:rsidR="00131A37" w:rsidRPr="005B26DF" w14:paraId="57DDF7E4" w14:textId="77777777" w:rsidTr="00131A37">
        <w:trPr>
          <w:trHeight w:val="495"/>
        </w:trPr>
        <w:tc>
          <w:tcPr>
            <w:tcW w:w="1161" w:type="pct"/>
          </w:tcPr>
          <w:p w14:paraId="4F76126B" w14:textId="77777777"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  <w:r w:rsidRPr="00D67112">
              <w:rPr>
                <w:rStyle w:val="a6"/>
                <w:rFonts w:hint="eastAsia"/>
                <w:color w:val="7F7F7F" w:themeColor="text1" w:themeTint="80"/>
              </w:rPr>
              <w:t>사진</w:t>
            </w:r>
          </w:p>
        </w:tc>
        <w:tc>
          <w:tcPr>
            <w:tcW w:w="3839" w:type="pct"/>
          </w:tcPr>
          <w:p w14:paraId="7FAD69EF" w14:textId="77777777" w:rsidR="00131A37" w:rsidRPr="00D67112" w:rsidRDefault="00131A37" w:rsidP="00D67112">
            <w:pPr>
              <w:rPr>
                <w:rFonts w:ascii="나눔고딕" w:eastAsia="나눔고딕" w:hAnsi="나눔고딕"/>
                <w:color w:val="7F7F7F" w:themeColor="text1" w:themeTint="80"/>
              </w:rPr>
            </w:pPr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(정면, 45도, 측면 + </w:t>
            </w:r>
            <w:proofErr w:type="spellStart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포토샾</w:t>
            </w:r>
            <w:proofErr w:type="spellEnd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 없는 </w:t>
            </w:r>
            <w:proofErr w:type="spellStart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민낯</w:t>
            </w:r>
            <w:proofErr w:type="spellEnd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 셀카, 가장 </w:t>
            </w:r>
            <w:proofErr w:type="spellStart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>자신있는</w:t>
            </w:r>
            <w:proofErr w:type="spellEnd"/>
            <w:r w:rsidRPr="00D67112">
              <w:rPr>
                <w:rFonts w:ascii="나눔고딕" w:eastAsia="나눔고딕" w:hAnsi="나눔고딕" w:hint="eastAsia"/>
                <w:bCs/>
                <w:color w:val="7F7F7F" w:themeColor="text1" w:themeTint="80"/>
              </w:rPr>
              <w:t xml:space="preserve"> 각도의 사진 2장)</w:t>
            </w:r>
          </w:p>
          <w:p w14:paraId="3AC5F893" w14:textId="77777777"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  <w:tr w:rsidR="00131A37" w:rsidRPr="005B26DF" w14:paraId="12F7E63D" w14:textId="77777777" w:rsidTr="005D4E2D">
        <w:trPr>
          <w:trHeight w:val="6789"/>
        </w:trPr>
        <w:tc>
          <w:tcPr>
            <w:tcW w:w="1161" w:type="pct"/>
          </w:tcPr>
          <w:p w14:paraId="797BD385" w14:textId="77777777" w:rsidR="00131A37" w:rsidRPr="00D67112" w:rsidRDefault="00131A37" w:rsidP="00D67112">
            <w:pPr>
              <w:rPr>
                <w:rStyle w:val="a6"/>
                <w:color w:val="7F7F7F" w:themeColor="text1" w:themeTint="80"/>
              </w:rPr>
            </w:pPr>
          </w:p>
        </w:tc>
        <w:tc>
          <w:tcPr>
            <w:tcW w:w="3839" w:type="pct"/>
          </w:tcPr>
          <w:p w14:paraId="1E6E9286" w14:textId="77777777" w:rsidR="00131A37" w:rsidRPr="00D67112" w:rsidRDefault="00131A37">
            <w:pPr>
              <w:rPr>
                <w:rFonts w:ascii="나눔고딕" w:eastAsia="나눔고딕" w:hAnsi="나눔고딕"/>
                <w:color w:val="7F7F7F" w:themeColor="text1" w:themeTint="80"/>
              </w:rPr>
            </w:pPr>
          </w:p>
        </w:tc>
      </w:tr>
    </w:tbl>
    <w:p w14:paraId="3BF77646" w14:textId="1651E614" w:rsidR="005D4E2D" w:rsidRPr="005D4E2D" w:rsidRDefault="005D4E2D" w:rsidP="005D4E2D">
      <w:pPr>
        <w:jc w:val="center"/>
        <w:rPr>
          <w:rFonts w:ascii="나눔고딕" w:eastAsia="나눔고딕" w:hAnsi="나눔고딕" w:hint="eastAsia"/>
          <w:b/>
          <w:bCs/>
          <w:color w:val="FF0000"/>
        </w:rPr>
      </w:pPr>
      <w:r w:rsidRPr="005D4E2D">
        <w:rPr>
          <w:rFonts w:ascii="나눔고딕" w:eastAsia="나눔고딕" w:hAnsi="나눔고딕" w:hint="eastAsia"/>
          <w:b/>
          <w:bCs/>
          <w:color w:val="FF0000"/>
        </w:rPr>
        <w:t>(</w:t>
      </w:r>
      <w:proofErr w:type="spellStart"/>
      <w:r w:rsidRPr="005D4E2D">
        <w:rPr>
          <w:rFonts w:ascii="나눔고딕" w:eastAsia="나눔고딕" w:hAnsi="나눔고딕" w:hint="eastAsia"/>
          <w:b/>
          <w:bCs/>
          <w:color w:val="FF0000"/>
        </w:rPr>
        <w:t>필수체크항목</w:t>
      </w:r>
      <w:proofErr w:type="spellEnd"/>
      <w:r w:rsidRPr="005D4E2D">
        <w:rPr>
          <w:rFonts w:ascii="나눔고딕" w:eastAsia="나눔고딕" w:hAnsi="나눔고딕" w:hint="eastAsia"/>
          <w:b/>
          <w:bCs/>
          <w:color w:val="FF0000"/>
        </w:rPr>
        <w:t>)</w:t>
      </w:r>
      <w:r w:rsidRPr="005D4E2D">
        <w:rPr>
          <w:rFonts w:ascii="나눔고딕" w:eastAsia="나눔고딕" w:hAnsi="나눔고딕"/>
          <w:b/>
          <w:bCs/>
          <w:color w:val="FF0000"/>
        </w:rPr>
        <w:t xml:space="preserve"> </w:t>
      </w:r>
      <w:r w:rsidRPr="005D4E2D">
        <w:rPr>
          <w:rFonts w:ascii="나눔고딕" w:eastAsia="나눔고딕" w:hAnsi="나눔고딕" w:hint="eastAsia"/>
          <w:b/>
          <w:bCs/>
          <w:color w:val="FF0000"/>
        </w:rPr>
        <w:t>아래의 개인정보활용 동의하십니까?</w:t>
      </w:r>
      <w:r w:rsidRPr="005D4E2D">
        <w:rPr>
          <w:rFonts w:ascii="나눔고딕" w:eastAsia="나눔고딕" w:hAnsi="나눔고딕"/>
          <w:b/>
          <w:bCs/>
          <w:color w:val="FF0000"/>
        </w:rPr>
        <w:t xml:space="preserve"> </w:t>
      </w:r>
      <w:proofErr w:type="gramStart"/>
      <w:r>
        <w:rPr>
          <w:rFonts w:ascii="나눔고딕" w:eastAsia="나눔고딕" w:hAnsi="나눔고딕" w:hint="eastAsia"/>
          <w:b/>
          <w:bCs/>
          <w:color w:val="FF0000"/>
        </w:rPr>
        <w:t>(</w:t>
      </w:r>
      <w:r>
        <w:rPr>
          <w:rFonts w:ascii="나눔고딕" w:eastAsia="나눔고딕" w:hAnsi="나눔고딕"/>
          <w:b/>
          <w:bCs/>
          <w:color w:val="FF0000"/>
        </w:rPr>
        <w:t xml:space="preserve">  </w:t>
      </w:r>
      <w:r w:rsidRPr="005D4E2D">
        <w:rPr>
          <w:rFonts w:ascii="나눔고딕" w:eastAsia="나눔고딕" w:hAnsi="나눔고딕" w:hint="eastAsia"/>
          <w:color w:val="808080" w:themeColor="background1" w:themeShade="80"/>
        </w:rPr>
        <w:t>예</w:t>
      </w:r>
      <w:proofErr w:type="gramEnd"/>
      <w:r w:rsidRPr="005D4E2D">
        <w:rPr>
          <w:rFonts w:ascii="나눔고딕" w:eastAsia="나눔고딕" w:hAnsi="나눔고딕"/>
          <w:color w:val="808080" w:themeColor="background1" w:themeShade="80"/>
        </w:rPr>
        <w:t>/</w:t>
      </w:r>
      <w:proofErr w:type="spellStart"/>
      <w:r w:rsidRPr="005D4E2D">
        <w:rPr>
          <w:rFonts w:ascii="나눔고딕" w:eastAsia="나눔고딕" w:hAnsi="나눔고딕" w:hint="eastAsia"/>
          <w:color w:val="808080" w:themeColor="background1" w:themeShade="80"/>
        </w:rPr>
        <w:t>아니오로</w:t>
      </w:r>
      <w:proofErr w:type="spellEnd"/>
      <w:r w:rsidRPr="005D4E2D">
        <w:rPr>
          <w:rFonts w:ascii="나눔고딕" w:eastAsia="나눔고딕" w:hAnsi="나눔고딕" w:hint="eastAsia"/>
          <w:color w:val="808080" w:themeColor="background1" w:themeShade="80"/>
        </w:rPr>
        <w:t xml:space="preserve"> 표기</w:t>
      </w:r>
      <w:r w:rsidRPr="005D4E2D">
        <w:rPr>
          <w:rFonts w:ascii="나눔고딕" w:eastAsia="나눔고딕" w:hAnsi="나눔고딕"/>
          <w:b/>
          <w:bCs/>
          <w:color w:val="808080" w:themeColor="background1" w:themeShade="80"/>
        </w:rPr>
        <w:t xml:space="preserve">  </w:t>
      </w:r>
      <w:r>
        <w:rPr>
          <w:rFonts w:ascii="나눔고딕" w:eastAsia="나눔고딕" w:hAnsi="나눔고딕"/>
          <w:b/>
          <w:bCs/>
          <w:color w:val="FF0000"/>
        </w:rPr>
        <w:t>)</w:t>
      </w:r>
    </w:p>
    <w:p w14:paraId="6615BCC2" w14:textId="77777777" w:rsidR="005D4E2D" w:rsidRDefault="005D4E2D" w:rsidP="005D4E2D">
      <w:pPr>
        <w:rPr>
          <w:rFonts w:ascii="나눔고딕" w:eastAsia="나눔고딕" w:hAnsi="나눔고딕"/>
        </w:rPr>
      </w:pPr>
    </w:p>
    <w:p w14:paraId="7ABAC2B2" w14:textId="293B6170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lastRenderedPageBreak/>
        <w:t>'</w:t>
      </w:r>
      <w:proofErr w:type="spellStart"/>
      <w:r w:rsidRPr="005D4E2D">
        <w:rPr>
          <w:rFonts w:ascii="나눔고딕" w:eastAsia="나눔고딕" w:hAnsi="나눔고딕" w:hint="eastAsia"/>
        </w:rPr>
        <w:t>고센의원</w:t>
      </w:r>
      <w:proofErr w:type="spellEnd"/>
      <w:r w:rsidRPr="005D4E2D">
        <w:rPr>
          <w:rFonts w:ascii="나눔고딕" w:eastAsia="나눔고딕" w:hAnsi="나눔고딕" w:hint="eastAsia"/>
        </w:rPr>
        <w:t>'은 (이하 '회사'는) 고객님의 개인정보를 중요시하며, "정보통신망 이용촉진 및 정보보호"에 관한 법률을 준수하고 있습니다.</w:t>
      </w:r>
    </w:p>
    <w:p w14:paraId="69CC15EE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회사는 개인정보취급방침을 통하여 고객님께서 제공하시는 개인정보가 어떠한 용도와 방식으로 이용되고 있으며, 개인정보보호를 위해 어떠한 조치가 취해지고 있는지 알려드립니다.</w:t>
      </w:r>
    </w:p>
    <w:p w14:paraId="5572419F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회사는 개인정보취급방침을 개정하는 경우 웹사이트 공지사항(또는 개별공지)을 통하여 공지할 것입니다.</w:t>
      </w:r>
    </w:p>
    <w:p w14:paraId="1B4C5BC3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본 </w:t>
      </w:r>
      <w:proofErr w:type="gramStart"/>
      <w:r w:rsidRPr="005D4E2D">
        <w:rPr>
          <w:rFonts w:ascii="나눔고딕" w:eastAsia="나눔고딕" w:hAnsi="나눔고딕" w:hint="eastAsia"/>
        </w:rPr>
        <w:t>방침은 :</w:t>
      </w:r>
      <w:proofErr w:type="gramEnd"/>
      <w:r w:rsidRPr="005D4E2D">
        <w:rPr>
          <w:rFonts w:ascii="나눔고딕" w:eastAsia="나눔고딕" w:hAnsi="나눔고딕" w:hint="eastAsia"/>
        </w:rPr>
        <w:t xml:space="preserve"> 2020 년 03 월 16 일 </w:t>
      </w:r>
      <w:proofErr w:type="spellStart"/>
      <w:r w:rsidRPr="005D4E2D">
        <w:rPr>
          <w:rFonts w:ascii="나눔고딕" w:eastAsia="나눔고딕" w:hAnsi="나눔고딕" w:hint="eastAsia"/>
        </w:rPr>
        <w:t>부터</w:t>
      </w:r>
      <w:proofErr w:type="spellEnd"/>
      <w:r w:rsidRPr="005D4E2D">
        <w:rPr>
          <w:rFonts w:ascii="나눔고딕" w:eastAsia="나눔고딕" w:hAnsi="나눔고딕" w:hint="eastAsia"/>
        </w:rPr>
        <w:t xml:space="preserve"> 시행됩니다.</w:t>
      </w:r>
    </w:p>
    <w:p w14:paraId="5B690A00" w14:textId="77777777" w:rsidR="005D4E2D" w:rsidRPr="005D4E2D" w:rsidRDefault="005D4E2D" w:rsidP="005D4E2D">
      <w:pPr>
        <w:rPr>
          <w:rFonts w:ascii="나눔고딕" w:eastAsia="나눔고딕" w:hAnsi="나눔고딕"/>
        </w:rPr>
      </w:pPr>
    </w:p>
    <w:p w14:paraId="67B18ABF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■ 수집하는 개인정보 항목</w:t>
      </w:r>
    </w:p>
    <w:p w14:paraId="2124BF0B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회사는 아래와 같은 개인정보를 수집하고 있습니다.</w:t>
      </w:r>
    </w:p>
    <w:p w14:paraId="19C1D3ED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</w:t>
      </w:r>
      <w:proofErr w:type="gramStart"/>
      <w:r w:rsidRPr="005D4E2D">
        <w:rPr>
          <w:rFonts w:ascii="나눔고딕" w:eastAsia="나눔고딕" w:hAnsi="나눔고딕" w:hint="eastAsia"/>
        </w:rPr>
        <w:t>수집항목 :</w:t>
      </w:r>
      <w:proofErr w:type="gramEnd"/>
      <w:r w:rsidRPr="005D4E2D">
        <w:rPr>
          <w:rFonts w:ascii="나눔고딕" w:eastAsia="나눔고딕" w:hAnsi="나눔고딕" w:hint="eastAsia"/>
        </w:rPr>
        <w:t xml:space="preserve"> 이름,생년월일,연락처,이메일,거주지역,관심부위,사진</w:t>
      </w:r>
    </w:p>
    <w:p w14:paraId="3BEBF727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개인정보 </w:t>
      </w:r>
      <w:proofErr w:type="gramStart"/>
      <w:r w:rsidRPr="005D4E2D">
        <w:rPr>
          <w:rFonts w:ascii="나눔고딕" w:eastAsia="나눔고딕" w:hAnsi="나눔고딕" w:hint="eastAsia"/>
        </w:rPr>
        <w:t>수집방법 :</w:t>
      </w:r>
      <w:proofErr w:type="gramEnd"/>
      <w:r w:rsidRPr="005D4E2D">
        <w:rPr>
          <w:rFonts w:ascii="나눔고딕" w:eastAsia="나눔고딕" w:hAnsi="나눔고딕" w:hint="eastAsia"/>
        </w:rPr>
        <w:t xml:space="preserve"> 이메일</w:t>
      </w:r>
    </w:p>
    <w:p w14:paraId="667554A7" w14:textId="77777777" w:rsidR="005D4E2D" w:rsidRPr="005D4E2D" w:rsidRDefault="005D4E2D" w:rsidP="005D4E2D">
      <w:pPr>
        <w:rPr>
          <w:rFonts w:ascii="나눔고딕" w:eastAsia="나눔고딕" w:hAnsi="나눔고딕"/>
        </w:rPr>
      </w:pPr>
    </w:p>
    <w:p w14:paraId="3E3D816E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■ 개인정보의 수집 및 이용목적</w:t>
      </w:r>
    </w:p>
    <w:p w14:paraId="589B2EFA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회사는 수집한 개인정보를 다음의 목적을 위해 활용합니다.</w:t>
      </w:r>
    </w:p>
    <w:p w14:paraId="54661ABD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서비스 제공에 관한 계약 이행 및 서비스 제공</w:t>
      </w:r>
    </w:p>
    <w:p w14:paraId="6C1CB068" w14:textId="77777777" w:rsidR="005D4E2D" w:rsidRPr="005D4E2D" w:rsidRDefault="005D4E2D" w:rsidP="005D4E2D">
      <w:pPr>
        <w:rPr>
          <w:rFonts w:ascii="나눔고딕" w:eastAsia="나눔고딕" w:hAnsi="나눔고딕"/>
        </w:rPr>
      </w:pPr>
    </w:p>
    <w:p w14:paraId="23A86744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r w:rsidRPr="005D4E2D">
        <w:rPr>
          <w:rFonts w:ascii="나눔고딕" w:eastAsia="나눔고딕" w:hAnsi="나눔고딕" w:hint="eastAsia"/>
        </w:rPr>
        <w:t>■ 개인정보의 보유 및 이용기간</w:t>
      </w:r>
    </w:p>
    <w:p w14:paraId="0E8E5B52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보유/</w:t>
      </w:r>
      <w:proofErr w:type="gramStart"/>
      <w:r w:rsidRPr="005D4E2D">
        <w:rPr>
          <w:rFonts w:ascii="나눔고딕" w:eastAsia="나눔고딕" w:hAnsi="나눔고딕" w:hint="eastAsia"/>
        </w:rPr>
        <w:t>이용기간:수집일로부터</w:t>
      </w:r>
      <w:proofErr w:type="gramEnd"/>
      <w:r w:rsidRPr="005D4E2D">
        <w:rPr>
          <w:rFonts w:ascii="나눔고딕" w:eastAsia="나눔고딕" w:hAnsi="나눔고딕" w:hint="eastAsia"/>
        </w:rPr>
        <w:t xml:space="preserve"> 5년.다만 관련 법에서 보유기간을 정한 경우는 관련 법에서 정한 기간</w:t>
      </w:r>
    </w:p>
    <w:p w14:paraId="06521470" w14:textId="77777777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</w:t>
      </w:r>
      <w:proofErr w:type="gramStart"/>
      <w:r w:rsidRPr="005D4E2D">
        <w:rPr>
          <w:rFonts w:ascii="나눔고딕" w:eastAsia="나눔고딕" w:hAnsi="나눔고딕" w:hint="eastAsia"/>
        </w:rPr>
        <w:t>파기절차:보유기간</w:t>
      </w:r>
      <w:proofErr w:type="gramEnd"/>
      <w:r w:rsidRPr="005D4E2D">
        <w:rPr>
          <w:rFonts w:ascii="나눔고딕" w:eastAsia="나눔고딕" w:hAnsi="나눔고딕" w:hint="eastAsia"/>
        </w:rPr>
        <w:t xml:space="preserve"> 후 아래 파기방법에 의하여 즉시 파기</w:t>
      </w:r>
      <w:bookmarkStart w:id="0" w:name="_GoBack"/>
      <w:bookmarkEnd w:id="0"/>
    </w:p>
    <w:p w14:paraId="504C599C" w14:textId="15E6B048" w:rsidR="005D4E2D" w:rsidRPr="005D4E2D" w:rsidRDefault="005D4E2D" w:rsidP="005D4E2D">
      <w:pPr>
        <w:rPr>
          <w:rFonts w:ascii="나눔고딕" w:eastAsia="나눔고딕" w:hAnsi="나눔고딕" w:hint="eastAsia"/>
        </w:rPr>
      </w:pPr>
      <w:proofErr w:type="spellStart"/>
      <w:r w:rsidRPr="005D4E2D">
        <w:rPr>
          <w:rFonts w:ascii="나눔고딕" w:eastAsia="나눔고딕" w:hAnsi="나눔고딕" w:hint="eastAsia"/>
        </w:rPr>
        <w:t>ο</w:t>
      </w:r>
      <w:proofErr w:type="spellEnd"/>
      <w:r w:rsidRPr="005D4E2D">
        <w:rPr>
          <w:rFonts w:ascii="나눔고딕" w:eastAsia="나눔고딕" w:hAnsi="나눔고딕" w:hint="eastAsia"/>
        </w:rPr>
        <w:t xml:space="preserve"> </w:t>
      </w:r>
      <w:proofErr w:type="gramStart"/>
      <w:r w:rsidRPr="005D4E2D">
        <w:rPr>
          <w:rFonts w:ascii="나눔고딕" w:eastAsia="나눔고딕" w:hAnsi="나눔고딕" w:hint="eastAsia"/>
        </w:rPr>
        <w:t>파기방법:전자적</w:t>
      </w:r>
      <w:proofErr w:type="gramEnd"/>
      <w:r w:rsidRPr="005D4E2D">
        <w:rPr>
          <w:rFonts w:ascii="나눔고딕" w:eastAsia="나눔고딕" w:hAnsi="나눔고딕" w:hint="eastAsia"/>
        </w:rPr>
        <w:t xml:space="preserve"> 파일은 재생할 수 없는 기술적 방법을 사용하여 삭제하고 </w:t>
      </w:r>
      <w:proofErr w:type="spellStart"/>
      <w:r w:rsidRPr="005D4E2D">
        <w:rPr>
          <w:rFonts w:ascii="나눔고딕" w:eastAsia="나눔고딕" w:hAnsi="나눔고딕" w:hint="eastAsia"/>
        </w:rPr>
        <w:t>종이자료는분쇄기로</w:t>
      </w:r>
      <w:proofErr w:type="spellEnd"/>
      <w:r w:rsidRPr="005D4E2D">
        <w:rPr>
          <w:rFonts w:ascii="나눔고딕" w:eastAsia="나눔고딕" w:hAnsi="나눔고딕" w:hint="eastAsia"/>
        </w:rPr>
        <w:t xml:space="preserve"> </w:t>
      </w:r>
      <w:proofErr w:type="spellStart"/>
      <w:r w:rsidRPr="005D4E2D">
        <w:rPr>
          <w:rFonts w:ascii="나눔고딕" w:eastAsia="나눔고딕" w:hAnsi="나눔고딕" w:hint="eastAsia"/>
        </w:rPr>
        <w:t>분쇄하여파기</w:t>
      </w:r>
      <w:proofErr w:type="spellEnd"/>
    </w:p>
    <w:sectPr w:rsidR="005D4E2D" w:rsidRPr="005D4E2D">
      <w:headerReference w:type="first" r:id="rId9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4A7" w14:textId="77777777" w:rsidR="00651CC5" w:rsidRDefault="00651CC5">
      <w:pPr>
        <w:spacing w:before="0" w:after="0"/>
      </w:pPr>
      <w:r>
        <w:separator/>
      </w:r>
    </w:p>
  </w:endnote>
  <w:endnote w:type="continuationSeparator" w:id="0">
    <w:p w14:paraId="7BF9A7D8" w14:textId="77777777" w:rsidR="00651CC5" w:rsidRDefault="0065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4CFA" w14:textId="77777777" w:rsidR="00651CC5" w:rsidRDefault="00651CC5">
      <w:pPr>
        <w:spacing w:before="0" w:after="0"/>
      </w:pPr>
      <w:r>
        <w:separator/>
      </w:r>
    </w:p>
  </w:footnote>
  <w:footnote w:type="continuationSeparator" w:id="0">
    <w:p w14:paraId="153D7884" w14:textId="77777777" w:rsidR="00651CC5" w:rsidRDefault="00651C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C47A1D" w:rsidRPr="005B26DF" w14:paraId="37634C83" w14:textId="77777777">
      <w:tc>
        <w:tcPr>
          <w:tcW w:w="2500" w:type="pct"/>
          <w:vAlign w:val="bottom"/>
        </w:tcPr>
        <w:p w14:paraId="4A4882C2" w14:textId="77777777" w:rsidR="00C47A1D" w:rsidRPr="0070102F" w:rsidRDefault="00131A37">
          <w:pPr>
            <w:rPr>
              <w:rFonts w:ascii="나눔고딕" w:eastAsia="나눔고딕" w:hAnsi="나눔고딕"/>
              <w:b/>
              <w:sz w:val="34"/>
              <w:szCs w:val="34"/>
            </w:rPr>
          </w:pPr>
          <w:proofErr w:type="spellStart"/>
          <w:r>
            <w:rPr>
              <w:rFonts w:ascii="나눔고딕" w:eastAsia="나눔고딕" w:hAnsi="나눔고딕" w:hint="eastAsia"/>
              <w:b/>
              <w:sz w:val="34"/>
              <w:szCs w:val="34"/>
            </w:rPr>
            <w:t>고센클리닉</w:t>
          </w:r>
          <w:proofErr w:type="spellEnd"/>
          <w:r w:rsidR="0070102F" w:rsidRPr="0070102F">
            <w:rPr>
              <w:rFonts w:ascii="나눔고딕" w:eastAsia="나눔고딕" w:hAnsi="나눔고딕" w:hint="eastAsia"/>
              <w:b/>
              <w:sz w:val="34"/>
              <w:szCs w:val="34"/>
            </w:rPr>
            <w:t xml:space="preserve"> 모델지원양식 </w:t>
          </w:r>
        </w:p>
        <w:p w14:paraId="5ACD360D" w14:textId="77777777" w:rsidR="00C47A1D" w:rsidRPr="0070102F" w:rsidRDefault="00131A37" w:rsidP="005B26DF">
          <w:pPr>
            <w:spacing w:after="0"/>
            <w:rPr>
              <w:rFonts w:ascii="나눔고딕" w:eastAsia="나눔고딕" w:hAnsi="나눔고딕"/>
            </w:rPr>
          </w:pPr>
          <w:r>
            <w:rPr>
              <w:rFonts w:ascii="나눔고딕" w:eastAsia="나눔고딕" w:hAnsi="나눔고딕" w:hint="eastAsia"/>
            </w:rPr>
            <w:t xml:space="preserve">작성 후 </w:t>
          </w:r>
          <w:hyperlink r:id="rId1" w:history="1">
            <w:r w:rsidRPr="005B7EF9">
              <w:rPr>
                <w:rStyle w:val="ad"/>
                <w:rFonts w:ascii="나눔고딕" w:eastAsia="나눔고딕" w:hAnsi="나눔고딕"/>
              </w:rPr>
              <w:t>jsy6651@naver.com</w:t>
            </w:r>
          </w:hyperlink>
          <w:r>
            <w:rPr>
              <w:rFonts w:ascii="나눔고딕" w:eastAsia="나눔고딕" w:hAnsi="나눔고딕" w:hint="eastAsia"/>
            </w:rPr>
            <w:t>으로 접수해주세요.</w:t>
          </w:r>
        </w:p>
      </w:tc>
      <w:sdt>
        <w:sdtPr>
          <w:rPr>
            <w:rFonts w:ascii="나눔고딕" w:eastAsia="나눔고딕" w:hAnsi="나눔고딕"/>
          </w:rPr>
          <w:alias w:val="그림을 바꾸려면 아이콘을 클릭하세요."/>
          <w:tag w:val="그림을 바꾸려면 아이콘을 클릭하세요.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0D9F67F1" w14:textId="77777777" w:rsidR="00C47A1D" w:rsidRPr="005B26DF" w:rsidRDefault="00131A37">
              <w:pPr>
                <w:pStyle w:val="a3"/>
                <w:rPr>
                  <w:rFonts w:ascii="나눔고딕" w:eastAsia="나눔고딕" w:hAnsi="나눔고딕"/>
                </w:rPr>
              </w:pPr>
              <w:r>
                <w:rPr>
                  <w:rFonts w:ascii="나눔고딕" w:eastAsia="나눔고딕" w:hAnsi="나눔고딕"/>
                  <w:noProof/>
                </w:rPr>
                <w:drawing>
                  <wp:inline distT="0" distB="0" distL="0" distR="0" wp14:anchorId="241B1677" wp14:editId="3E3994CB">
                    <wp:extent cx="647700" cy="647700"/>
                    <wp:effectExtent l="0" t="0" r="0" b="0"/>
                    <wp:docPr id="5" name="그림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77B0DC3" w14:textId="77777777" w:rsidR="00C47A1D" w:rsidRPr="005B26DF" w:rsidRDefault="00C47A1D">
    <w:pPr>
      <w:pStyle w:val="a3"/>
      <w:rPr>
        <w:rFonts w:ascii="나눔고딕" w:eastAsia="나눔고딕" w:hAnsi="나눔고딕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DF"/>
    <w:rsid w:val="00002714"/>
    <w:rsid w:val="00046CC3"/>
    <w:rsid w:val="000A652E"/>
    <w:rsid w:val="000D6291"/>
    <w:rsid w:val="000E0422"/>
    <w:rsid w:val="00131A37"/>
    <w:rsid w:val="001B006C"/>
    <w:rsid w:val="001D0291"/>
    <w:rsid w:val="001F01ED"/>
    <w:rsid w:val="001F1A8F"/>
    <w:rsid w:val="00252667"/>
    <w:rsid w:val="0032625D"/>
    <w:rsid w:val="003909D3"/>
    <w:rsid w:val="00393431"/>
    <w:rsid w:val="004105DD"/>
    <w:rsid w:val="00475974"/>
    <w:rsid w:val="004F249A"/>
    <w:rsid w:val="00594CBB"/>
    <w:rsid w:val="005B26DF"/>
    <w:rsid w:val="005D4E2D"/>
    <w:rsid w:val="0060737B"/>
    <w:rsid w:val="00651CC5"/>
    <w:rsid w:val="00694A8C"/>
    <w:rsid w:val="0070102F"/>
    <w:rsid w:val="0071331D"/>
    <w:rsid w:val="007B778D"/>
    <w:rsid w:val="007D30C9"/>
    <w:rsid w:val="00890442"/>
    <w:rsid w:val="008D2F12"/>
    <w:rsid w:val="008D3527"/>
    <w:rsid w:val="009361A1"/>
    <w:rsid w:val="0097395F"/>
    <w:rsid w:val="00A16752"/>
    <w:rsid w:val="00A55719"/>
    <w:rsid w:val="00AE47C0"/>
    <w:rsid w:val="00BB6D0C"/>
    <w:rsid w:val="00BD55CF"/>
    <w:rsid w:val="00BE392E"/>
    <w:rsid w:val="00C47A1D"/>
    <w:rsid w:val="00C55EB9"/>
    <w:rsid w:val="00CB3219"/>
    <w:rsid w:val="00D20383"/>
    <w:rsid w:val="00D67112"/>
    <w:rsid w:val="00D90CFE"/>
    <w:rsid w:val="00E44C12"/>
    <w:rsid w:val="00E74BA2"/>
    <w:rsid w:val="00E9048C"/>
    <w:rsid w:val="00ED217F"/>
    <w:rsid w:val="00ED236E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3B56F"/>
  <w15:chartTrackingRefBased/>
  <w15:docId w15:val="{1B2B7A10-4363-4E09-B927-1087A91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har">
    <w:name w:val="머리글 Char"/>
    <w:basedOn w:val="a0"/>
    <w:link w:val="a3"/>
    <w:uiPriority w:val="99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바닥글 Char"/>
    <w:basedOn w:val="a0"/>
    <w:link w:val="a4"/>
    <w:uiPriority w:val="99"/>
    <w:rPr>
      <w:kern w:val="20"/>
    </w:rPr>
  </w:style>
  <w:style w:type="paragraph" w:styleId="a5">
    <w:name w:val="No Spacing"/>
    <w:link w:val="Char1"/>
    <w:uiPriority w:val="1"/>
    <w:qFormat/>
    <w:pPr>
      <w:spacing w:before="0" w:after="0"/>
    </w:pPr>
  </w:style>
  <w:style w:type="character" w:styleId="a6">
    <w:name w:val="Strong"/>
    <w:basedOn w:val="a0"/>
    <w:uiPriority w:val="1"/>
    <w:unhideWhenUsed/>
    <w:qFormat/>
    <w:rPr>
      <w:b/>
      <w:bCs/>
    </w:rPr>
  </w:style>
  <w:style w:type="character" w:customStyle="1" w:styleId="Char1">
    <w:name w:val="간격 없음 Char"/>
    <w:basedOn w:val="a0"/>
    <w:link w:val="a5"/>
    <w:uiPriority w:val="1"/>
  </w:style>
  <w:style w:type="table" w:customStyle="1" w:styleId="a7">
    <w:name w:val="표 눈금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2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Char2">
    <w:name w:val="제목 Char"/>
    <w:basedOn w:val="a0"/>
    <w:link w:val="a8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a9">
    <w:name w:val="개체 틀 텍스트"/>
    <w:basedOn w:val="a0"/>
    <w:uiPriority w:val="99"/>
    <w:semiHidden/>
    <w:rPr>
      <w:color w:val="808080"/>
    </w:rPr>
  </w:style>
  <w:style w:type="paragraph" w:styleId="aa">
    <w:name w:val="Closing"/>
    <w:basedOn w:val="a"/>
    <w:link w:val="Char3"/>
    <w:uiPriority w:val="99"/>
    <w:unhideWhenUsed/>
    <w:pPr>
      <w:spacing w:before="600" w:after="80"/>
    </w:pPr>
  </w:style>
  <w:style w:type="character" w:customStyle="1" w:styleId="Char3">
    <w:name w:val="맺음말 Char"/>
    <w:basedOn w:val="a0"/>
    <w:link w:val="aa"/>
    <w:uiPriority w:val="99"/>
    <w:rPr>
      <w:kern w:val="20"/>
    </w:rPr>
  </w:style>
  <w:style w:type="table" w:customStyle="1" w:styleId="ab">
    <w:name w:val="상황 보고서 표"/>
    <w:basedOn w:val="a1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ac">
    <w:name w:val="Balloon Text"/>
    <w:basedOn w:val="a"/>
    <w:link w:val="Char4"/>
    <w:uiPriority w:val="99"/>
    <w:semiHidden/>
    <w:unhideWhenUsed/>
    <w:rsid w:val="00AE47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AE47C0"/>
    <w:rPr>
      <w:rFonts w:asciiTheme="majorHAnsi" w:eastAsiaTheme="majorEastAsia" w:hAnsiTheme="majorHAnsi" w:cstheme="majorBidi"/>
      <w:kern w:val="20"/>
      <w:sz w:val="18"/>
      <w:szCs w:val="18"/>
    </w:rPr>
  </w:style>
  <w:style w:type="character" w:styleId="ad">
    <w:name w:val="Hyperlink"/>
    <w:basedOn w:val="a0"/>
    <w:uiPriority w:val="99"/>
    <w:unhideWhenUsed/>
    <w:rsid w:val="00131A37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jsy6651@nav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54532;&#47196;&#51229;&#53944;%20&#49345;&#53468;%20&#48372;&#44256;&#49436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E56569E-F68D-4421-A99A-59DDA5FC6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DAAC3-C8BF-495C-A7E4-FA93943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프로젝트 상태 보고서.dotx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박 유진</cp:lastModifiedBy>
  <cp:revision>3</cp:revision>
  <cp:lastPrinted>2015-12-23T16:44:00Z</cp:lastPrinted>
  <dcterms:created xsi:type="dcterms:W3CDTF">2020-03-16T07:12:00Z</dcterms:created>
  <dcterms:modified xsi:type="dcterms:W3CDTF">2020-03-16T07:21:00Z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